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841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1515428</wp:posOffset>
                </wp:positionH>
                <wp:positionV relativeFrom="paragraph">
                  <wp:posOffset>66358</wp:posOffset>
                </wp:positionV>
                <wp:extent cx="3064010" cy="2813058"/>
                <wp:effectExtent l="0" t="0" r="22225" b="63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010" cy="2813058"/>
                          <a:chOff x="0" y="0"/>
                          <a:chExt cx="3064010" cy="2813058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357994" cy="12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B69" w:rsidRPr="00A66CFE" w:rsidRDefault="0054349F" w:rsidP="005434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0"/>
                            <a:ext cx="348141" cy="146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B69" w:rsidRPr="00A66CFE" w:rsidRDefault="0054349F" w:rsidP="005434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1000125" y="590550"/>
                            <a:ext cx="2063885" cy="2222508"/>
                            <a:chOff x="0" y="0"/>
                            <a:chExt cx="2063885" cy="2222508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176212"/>
                              <a:ext cx="2063885" cy="1853782"/>
                              <a:chOff x="0" y="0"/>
                              <a:chExt cx="2063885" cy="1853782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063885" cy="1852503"/>
                                <a:chOff x="0" y="0"/>
                                <a:chExt cx="2063885" cy="1852503"/>
                              </a:xfrm>
                            </wpg:grpSpPr>
                            <wps:wsp>
                              <wps:cNvPr id="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63885" cy="1852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6375" y="57150"/>
                                  <a:ext cx="124740" cy="117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12" y="1171575"/>
                                  <a:ext cx="124740" cy="165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628775"/>
                                  <a:ext cx="124740" cy="117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57150"/>
                                  <a:ext cx="124740" cy="117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762" y="57150"/>
                                  <a:ext cx="124740" cy="117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Chord 22"/>
                              <wps:cNvSpPr/>
                              <wps:spPr>
                                <a:xfrm>
                                  <a:off x="190500" y="428625"/>
                                  <a:ext cx="124460" cy="116840"/>
                                </a:xfrm>
                                <a:prstGeom prst="chord">
                                  <a:avLst>
                                    <a:gd name="adj1" fmla="val 21125450"/>
                                    <a:gd name="adj2" fmla="val 1662056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hord 23"/>
                              <wps:cNvSpPr/>
                              <wps:spPr>
                                <a:xfrm rot="16200000">
                                  <a:off x="314324" y="1633538"/>
                                  <a:ext cx="124460" cy="116840"/>
                                </a:xfrm>
                                <a:prstGeom prst="chor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lowchart: Card 24"/>
                              <wps:cNvSpPr/>
                              <wps:spPr>
                                <a:xfrm>
                                  <a:off x="190500" y="714375"/>
                                  <a:ext cx="124723" cy="117450"/>
                                </a:xfrm>
                                <a:prstGeom prst="flowChartPunchedCar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AutoShape 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2875" y="1338263"/>
                                <a:ext cx="714422" cy="243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00" y="1219200"/>
                                <a:ext cx="398063" cy="131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B69" w:rsidRPr="00A66CFE" w:rsidRDefault="00E03B69" w:rsidP="004841B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8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" y="1443038"/>
                                <a:ext cx="111668" cy="410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1612" y="0"/>
                              <a:ext cx="206257" cy="1311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3B69" w:rsidRPr="00A66CFE" w:rsidRDefault="00E03B69" w:rsidP="00E03B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2090737"/>
                              <a:ext cx="227277" cy="131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3B69" w:rsidRPr="00A66CFE" w:rsidRDefault="00E03B69" w:rsidP="00E03B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left:0;text-align:left;margin-left:119.35pt;margin-top:5.25pt;width:241.25pt;height:221.5pt;z-index:251657728" coordsize="30640,2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top:16002;width:3579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E03B69" w:rsidRPr="00A66CFE" w:rsidRDefault="0054349F" w:rsidP="005434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.051”</w:t>
                        </w:r>
                      </w:p>
                    </w:txbxContent>
                  </v:textbox>
                </v:shape>
                <v:shape id="Text Box 11" o:spid="_x0000_s1028" type="#_x0000_t202" style="position:absolute;left:19145;width:348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03B69" w:rsidRPr="00A66CFE" w:rsidRDefault="0054349F" w:rsidP="005434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.058”</w:t>
                        </w:r>
                      </w:p>
                    </w:txbxContent>
                  </v:textbox>
                </v:shape>
                <v:group id="Group 27" o:spid="_x0000_s1029" style="position:absolute;left:10001;top:5905;width:20639;height:22225" coordsize="20638,22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6" o:spid="_x0000_s1030" style="position:absolute;top:1762;width:20638;height:18537" coordsize="20638,18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5" o:spid="_x0000_s1031" style="position:absolute;width:20638;height:18525" coordsize="20638,1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15" o:spid="_x0000_s1032" style="position:absolute;width:20638;height:18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6" o:spid="_x0000_s1033" style="position:absolute;left:14763;top:571;width:124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8" o:spid="_x0000_s1034" style="position:absolute;left:1000;top:11715;width:1247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/jsIA&#10;AADbAAAADwAAAGRycy9kb3ducmV2LnhtbERPS2vCQBC+C/0PyxS8mY0GpERX6YMW8SA1rT1Ps9Ns&#10;aHY2ZleN/94VBG/z8T1nvuxtI47U+dqxgnGSgiAuna65UvD99T56AuEDssbGMSk4k4fl4mEwx1y7&#10;E2/pWIRKxBD2OSowIbS5lL40ZNEnriWO3J/rLIYIu0rqDk8x3DZykqZTabHm2GCwpVdD5X9xsAp2&#10;2a9ZF9m+33ymPx/n6m3bvmRGqeFj/zwDEagPd/HNvdJx/hiuv8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D+OwgAAANsAAAAPAAAAAAAAAAAAAAAAAJgCAABkcnMvZG93&#10;bnJldi54bWxQSwUGAAAAAAQABAD1AAAAhwMAAAAA&#10;" fillcolor="#d8d8d8 [2732]" stroked="f"/>
                      <v:rect id="Rectangle 19" o:spid="_x0000_s1035" style="position:absolute;left:6858;top:16287;width:1247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oval id="Oval 20" o:spid="_x0000_s1036" style="position:absolute;left:6858;top:571;width:1247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oval id="Oval 21" o:spid="_x0000_s1037" style="position:absolute;left:3857;top:571;width:124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shape id="Chord 22" o:spid="_x0000_s1038" style="position:absolute;left:1905;top:4286;width:1244;height:1168;visibility:visible;mso-wrap-style:square;v-text-anchor:middle" coordsize="124460,1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CI8sAA&#10;AADbAAAADwAAAGRycy9kb3ducmV2LnhtbESPzWrDMBCE74W+g9hCb7VcQ0twooRQGvC1dh5gY20t&#10;U2vlSPJP374KBHocZuebnd1htYOYyYfesYLXLAdB3Drdc6fg3JxeNiBCRNY4OCYFvxTgsH982GGp&#10;3cJfNNexEwnCoUQFJsaxlDK0hiyGzI3Eyft23mJM0ndSe1wS3A6yyPN3abHn1GBwpA9D7U892fQG&#10;VdNpvvYXQ5/SDb6Z3iiSUs9P63ELItIa/4/v6UorKAq4bUkA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CI8sAAAADbAAAADwAAAAAAAAAAAAAAAACYAgAAZHJzL2Rvd25y&#10;ZXYueG1sUEsFBgAAAAAEAAQA9QAAAIUDAAAAAA==&#10;" path="m123790,49868v4015,25469,-10205,50404,-35009,61388c65839,121416,38624,117486,19995,101324,-537,83511,-5895,55031,6895,31693,18747,10067,43631,-2404,69366,385r54424,49483xe" fillcolor="white [3212]" strokecolor="black [3213]">
                        <v:path arrowok="t" o:connecttype="custom" o:connectlocs="123790,49868;88781,111256;19995,101324;6895,31693;69366,385;123790,49868" o:connectangles="0,0,0,0,0,0"/>
                      </v:shape>
                      <v:shape id="Chord 23" o:spid="_x0000_s1039" style="position:absolute;left:3143;top:16335;width:1244;height:1168;rotation:-90;visibility:visible;mso-wrap-style:square;v-text-anchor:middle" coordsize="124460,1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gRMUA&#10;AADbAAAADwAAAGRycy9kb3ducmV2LnhtbESPQWvCQBSE7wX/w/IKvdVNU7QldRURhPZQS1LR6yP7&#10;zAazb2N2a+K/dwuCx2FmvmFmi8E24kydrx0reBknIIhLp2uuFGx/18/vIHxA1tg4JgUX8rCYjx5m&#10;mGnXc07nIlQiQthnqMCE0GZS+tKQRT92LXH0Dq6zGKLsKqk77CPcNjJNkqm0WHNcMNjSylB5LP6s&#10;gh/Zb9Lvevm2z79OYTupdrnZ75R6ehyWHyACDeEevrU/tYL0Ff6/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BExQAAANsAAAAPAAAAAAAAAAAAAAAAAJgCAABkcnMv&#10;ZG93bnJldi54bWxQSwUGAAAAAAQABAD1AAAAigMAAAAA&#10;" path="m104822,101012v-19553,17232,-48667,20766,-72246,8769c6933,96733,-5616,68716,2389,42386,10017,17299,34439,,62229,r42593,101012xe" fillcolor="white [3212]" strokecolor="black [3213]">
                        <v:path arrowok="t" o:connecttype="custom" o:connectlocs="104822,101012;32576,109781;2389,42386;62229,0;104822,101012" o:connectangles="0,0,0,0,0"/>
                      </v:shape>
                      <v:shapetype id="_x0000_t121" coordsize="21600,21600" o:spt="121" path="m4321,l21600,r,21600l,21600,,4338xe">
                        <v:stroke joinstyle="miter"/>
                        <v:path gradientshapeok="t" o:connecttype="rect" textboxrect="0,4321,21600,21600"/>
                      </v:shapetype>
                      <v:shape id="Flowchart: Card 24" o:spid="_x0000_s1040" type="#_x0000_t121" style="position:absolute;left:1905;top:7143;width:1247;height: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meMIA&#10;AADbAAAADwAAAGRycy9kb3ducmV2LnhtbESPQYvCMBSE78L+h/AEL6KprixajbIoq151K14fzbMt&#10;Ji+lidr99xtB8DjMzDfMYtVaI+7U+MqxgtEwAUGcO11xoSD7/RlMQfiArNE4JgV/5GG1/OgsMNXu&#10;wQe6H0MhIoR9igrKEOpUSp+XZNEPXU0cvYtrLIYom0LqBh8Rbo0cJ8mXtFhxXCixpnVJ+fV4swpu&#10;21l2ror+LpjN5dNvTWZO56tSvW77PQcRqA3v8Ku91wrGE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GZ4wgAAANsAAAAPAAAAAAAAAAAAAAAAAJgCAABkcnMvZG93&#10;bnJldi54bWxQSwUGAAAAAAQABAD1AAAAhwMAAAAA&#10;" fillcolor="white [3212]" strokecolor="black [3213]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41" type="#_x0000_t32" style="position:absolute;left:1428;top:13382;width:7144;height:24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<v:stroke endarrow="block"/>
                    </v:shape>
                    <v:shape id="Text Box 25" o:spid="_x0000_s1042" type="#_x0000_t202" style="position:absolute;left:9144;top:12192;width:3980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<v:textbox style="mso-fit-shape-to-text:t" inset="0,0,0,0">
                        <w:txbxContent>
                          <w:p w:rsidR="00E03B69" w:rsidRPr="00A66CFE" w:rsidRDefault="00E03B69" w:rsidP="004841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66CFE">
                              <w:rPr>
                                <w:b/>
                                <w:sz w:val="18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26" o:spid="_x0000_s1043" type="#_x0000_t202" style="position:absolute;left:285;top:14430;width:1117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<v:textbox inset="0,0,0,0">
                        <w:txbxContent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5</w:t>
                            </w:r>
                          </w:p>
                          <w:p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27" o:spid="_x0000_s1044" type="#_x0000_t202" style="position:absolute;left:14716;width:2062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E03B69" w:rsidRPr="00A66CFE" w:rsidRDefault="00E03B69" w:rsidP="00E03B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V-</w:t>
                          </w:r>
                        </w:p>
                      </w:txbxContent>
                    </v:textbox>
                  </v:shape>
                  <v:shape id="Text Box 28" o:spid="_x0000_s1045" type="#_x0000_t202" style="position:absolute;left:6858;top:20907;width:2272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E03B69" w:rsidRPr="00A66CFE" w:rsidRDefault="00E03B69" w:rsidP="00E03B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V+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C2441">
        <w:rPr>
          <w:b/>
          <w:sz w:val="24"/>
        </w:rPr>
        <w:t>V-</w:t>
      </w:r>
      <w:r w:rsidR="008F1EF8">
        <w:rPr>
          <w:b/>
          <w:sz w:val="24"/>
        </w:rPr>
        <w:t xml:space="preserve"> (Back may be left floating)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03B69">
        <w:rPr>
          <w:b/>
          <w:sz w:val="24"/>
        </w:rPr>
        <w:t>185</w:t>
      </w:r>
      <w:r w:rsidR="00AC2441" w:rsidRPr="00E03B69">
        <w:rPr>
          <w:b/>
          <w:sz w:val="24"/>
          <w:u w:val="single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C2441">
        <w:rPr>
          <w:b/>
          <w:sz w:val="28"/>
        </w:rPr>
        <w:t>51</w:t>
      </w:r>
      <w:r w:rsidR="005768A5">
        <w:rPr>
          <w:b/>
          <w:sz w:val="28"/>
        </w:rPr>
        <w:t>” X .0</w:t>
      </w:r>
      <w:r w:rsidR="00AC2441">
        <w:rPr>
          <w:b/>
          <w:sz w:val="28"/>
        </w:rPr>
        <w:t>58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AC2441">
        <w:rPr>
          <w:b/>
          <w:sz w:val="28"/>
        </w:rPr>
        <w:t xml:space="preserve">  </w:t>
      </w:r>
      <w:r w:rsidR="00717F97">
        <w:rPr>
          <w:b/>
          <w:sz w:val="28"/>
        </w:rPr>
        <w:t xml:space="preserve">     </w:t>
      </w:r>
      <w:r w:rsidR="00AC2441">
        <w:rPr>
          <w:b/>
          <w:sz w:val="28"/>
        </w:rPr>
        <w:t xml:space="preserve">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841B7">
        <w:rPr>
          <w:b/>
          <w:noProof/>
          <w:sz w:val="24"/>
        </w:rPr>
        <w:t>3/13/17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C2441">
        <w:rPr>
          <w:b/>
          <w:sz w:val="24"/>
        </w:rPr>
        <w:t>NATIONAL SEMI</w:t>
      </w:r>
      <w:r w:rsidR="00AC244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AC2441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F7B19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717F97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C2441">
        <w:rPr>
          <w:b/>
          <w:sz w:val="28"/>
        </w:rPr>
        <w:t>L</w:t>
      </w:r>
      <w:r w:rsidR="00E73CFA">
        <w:rPr>
          <w:b/>
          <w:sz w:val="28"/>
        </w:rPr>
        <w:t>M</w:t>
      </w:r>
      <w:r w:rsidR="0040076D">
        <w:rPr>
          <w:b/>
          <w:sz w:val="28"/>
        </w:rPr>
        <w:t>2</w:t>
      </w:r>
      <w:r w:rsidR="00AC2441">
        <w:rPr>
          <w:b/>
          <w:sz w:val="28"/>
        </w:rPr>
        <w:t>85-</w:t>
      </w:r>
      <w:r w:rsidR="00B27992">
        <w:rPr>
          <w:b/>
          <w:sz w:val="28"/>
        </w:rPr>
        <w:t>1</w:t>
      </w:r>
      <w:r w:rsidR="0087078B">
        <w:rPr>
          <w:b/>
          <w:sz w:val="28"/>
        </w:rPr>
        <w:t>.</w:t>
      </w:r>
      <w:r w:rsidR="00B27992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40" w:rsidRDefault="003C6C40">
      <w:r>
        <w:separator/>
      </w:r>
    </w:p>
  </w:endnote>
  <w:endnote w:type="continuationSeparator" w:id="0">
    <w:p w:rsidR="003C6C40" w:rsidRDefault="003C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40" w:rsidRDefault="003C6C40">
      <w:r>
        <w:separator/>
      </w:r>
    </w:p>
  </w:footnote>
  <w:footnote w:type="continuationSeparator" w:id="0">
    <w:p w:rsidR="003C6C40" w:rsidRDefault="003C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54349F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6426E"/>
    <w:rsid w:val="000A00B1"/>
    <w:rsid w:val="00187773"/>
    <w:rsid w:val="001F7C41"/>
    <w:rsid w:val="00200C38"/>
    <w:rsid w:val="002F79F8"/>
    <w:rsid w:val="003022C4"/>
    <w:rsid w:val="003256E7"/>
    <w:rsid w:val="003C6C40"/>
    <w:rsid w:val="003E52E8"/>
    <w:rsid w:val="003F19A7"/>
    <w:rsid w:val="0040076D"/>
    <w:rsid w:val="00406209"/>
    <w:rsid w:val="00411367"/>
    <w:rsid w:val="004318CD"/>
    <w:rsid w:val="00463433"/>
    <w:rsid w:val="004841B7"/>
    <w:rsid w:val="00493EB7"/>
    <w:rsid w:val="0054349F"/>
    <w:rsid w:val="005768A5"/>
    <w:rsid w:val="005E7AFB"/>
    <w:rsid w:val="00641197"/>
    <w:rsid w:val="00681B91"/>
    <w:rsid w:val="006E634E"/>
    <w:rsid w:val="006F4CEE"/>
    <w:rsid w:val="00717F97"/>
    <w:rsid w:val="0072066C"/>
    <w:rsid w:val="0078253F"/>
    <w:rsid w:val="00785834"/>
    <w:rsid w:val="007A065E"/>
    <w:rsid w:val="00801F9A"/>
    <w:rsid w:val="00813FC6"/>
    <w:rsid w:val="0081760D"/>
    <w:rsid w:val="0087078B"/>
    <w:rsid w:val="00896223"/>
    <w:rsid w:val="008B0526"/>
    <w:rsid w:val="008F1EF8"/>
    <w:rsid w:val="008F4E6F"/>
    <w:rsid w:val="008F7B19"/>
    <w:rsid w:val="00905AF0"/>
    <w:rsid w:val="0093513D"/>
    <w:rsid w:val="0096310B"/>
    <w:rsid w:val="009749BF"/>
    <w:rsid w:val="00A0180B"/>
    <w:rsid w:val="00A267B5"/>
    <w:rsid w:val="00A7569A"/>
    <w:rsid w:val="00AC2441"/>
    <w:rsid w:val="00AD56CA"/>
    <w:rsid w:val="00B2441F"/>
    <w:rsid w:val="00B27992"/>
    <w:rsid w:val="00BB3746"/>
    <w:rsid w:val="00C87BCD"/>
    <w:rsid w:val="00D471FF"/>
    <w:rsid w:val="00DA268D"/>
    <w:rsid w:val="00DB7161"/>
    <w:rsid w:val="00DE0C22"/>
    <w:rsid w:val="00E03B69"/>
    <w:rsid w:val="00E62BD7"/>
    <w:rsid w:val="00E73CFA"/>
    <w:rsid w:val="00EC7DF2"/>
    <w:rsid w:val="00F37D80"/>
    <w:rsid w:val="00F41420"/>
    <w:rsid w:val="00FC08B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4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4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9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2014-08-27T19:30:00Z</cp:lastPrinted>
  <dcterms:created xsi:type="dcterms:W3CDTF">2017-03-07T15:49:00Z</dcterms:created>
  <dcterms:modified xsi:type="dcterms:W3CDTF">2017-03-13T16:22:00Z</dcterms:modified>
</cp:coreProperties>
</file>